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45"/>
        <w:tblW w:w="8928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83"/>
        <w:gridCol w:w="869"/>
        <w:gridCol w:w="2828"/>
        <w:gridCol w:w="2848"/>
      </w:tblGrid>
      <w:tr w:rsidR="000169D4" w:rsidRPr="00075A9A" w:rsidTr="00BD36DE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0169D4" w:rsidRPr="00075A9A" w:rsidRDefault="000169D4" w:rsidP="00BD36DE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Algemene informatie Cursus</w:t>
            </w:r>
            <w:r w:rsidR="00C332BD">
              <w:rPr>
                <w:rFonts w:ascii="Century Gothic" w:hAnsi="Century Gothic"/>
                <w:sz w:val="24"/>
                <w:szCs w:val="24"/>
              </w:rPr>
              <w:t xml:space="preserve"> PEPP</w:t>
            </w:r>
          </w:p>
        </w:tc>
      </w:tr>
      <w:tr w:rsidR="000169D4" w:rsidRPr="00075A9A" w:rsidTr="00D24A26">
        <w:trPr>
          <w:trHeight w:hRule="exact" w:val="288"/>
        </w:trPr>
        <w:tc>
          <w:tcPr>
            <w:tcW w:w="325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Datum aanmaak </w:t>
            </w:r>
          </w:p>
        </w:tc>
        <w:tc>
          <w:tcPr>
            <w:tcW w:w="28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A756F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69D4" w:rsidRPr="00075A9A" w:rsidTr="00D24A26">
        <w:trPr>
          <w:trHeight w:hRule="exact" w:val="454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Opdrachtgever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METS cursus</w:t>
            </w:r>
          </w:p>
        </w:tc>
      </w:tr>
      <w:tr w:rsidR="000169D4" w:rsidRPr="00075A9A" w:rsidTr="00D24A26">
        <w:trPr>
          <w:trHeight w:hRule="exact" w:val="688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Default="00D24A26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Docenten Dag 1</w:t>
            </w:r>
          </w:p>
          <w:p w:rsidR="00D24A26" w:rsidRPr="00075A9A" w:rsidRDefault="00D24A26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Docenten dag 2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Default="007D347A" w:rsidP="00F31F1B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Marien</w:t>
            </w:r>
            <w:r w:rsidR="00C332BD">
              <w:rPr>
                <w:rFonts w:ascii="Century Gothic" w:hAnsi="Century Gothic"/>
                <w:sz w:val="24"/>
                <w:szCs w:val="24"/>
              </w:rPr>
              <w:t>, Bert, Bernie,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Heleen </w:t>
            </w:r>
            <w:r w:rsidR="00C332B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332BD" w:rsidRPr="00075A9A" w:rsidRDefault="007D347A" w:rsidP="007D347A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Marien, Bert, Bernie,</w:t>
            </w:r>
          </w:p>
        </w:tc>
      </w:tr>
      <w:tr w:rsidR="000169D4" w:rsidRPr="00075A9A" w:rsidTr="00D24A26">
        <w:trPr>
          <w:trHeight w:hRule="exact" w:val="424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Scholing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PEPP ALS</w:t>
            </w:r>
          </w:p>
        </w:tc>
      </w:tr>
      <w:tr w:rsidR="000169D4" w:rsidRPr="00075A9A" w:rsidTr="00D24A26">
        <w:trPr>
          <w:trHeight w:hRule="exact" w:val="414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Duur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2 dagen</w:t>
            </w:r>
          </w:p>
        </w:tc>
      </w:tr>
      <w:tr w:rsidR="000169D4" w:rsidRPr="00075A9A" w:rsidTr="00D24A26">
        <w:trPr>
          <w:trHeight w:hRule="exact" w:val="484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doel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Behalen PEPP certificaat</w:t>
            </w:r>
          </w:p>
        </w:tc>
      </w:tr>
      <w:tr w:rsidR="000169D4" w:rsidRPr="00075A9A" w:rsidTr="00D24A26">
        <w:trPr>
          <w:trHeight w:hRule="exact" w:val="523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Aantal cursisten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0169D4" w:rsidRPr="00075A9A" w:rsidTr="00D24A26">
        <w:trPr>
          <w:trHeight w:hRule="exact" w:val="484"/>
        </w:trPr>
        <w:tc>
          <w:tcPr>
            <w:tcW w:w="2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Locatie</w:t>
            </w:r>
          </w:p>
        </w:tc>
        <w:tc>
          <w:tcPr>
            <w:tcW w:w="65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D36DE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METS</w:t>
            </w:r>
          </w:p>
        </w:tc>
      </w:tr>
    </w:tbl>
    <w:p w:rsidR="000169D4" w:rsidRPr="00075A9A" w:rsidRDefault="000169D4">
      <w:pPr>
        <w:rPr>
          <w:rFonts w:ascii="Century Gothic" w:hAnsi="Century Gothic"/>
          <w:sz w:val="24"/>
          <w:szCs w:val="24"/>
        </w:rPr>
      </w:pPr>
    </w:p>
    <w:p w:rsidR="000169D4" w:rsidRPr="00075A9A" w:rsidRDefault="000169D4">
      <w:pPr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text" w:horzAnchor="margin" w:tblpY="6497"/>
        <w:tblW w:w="8794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66"/>
        <w:gridCol w:w="7244"/>
      </w:tblGrid>
      <w:tr w:rsidR="000169D4" w:rsidRPr="00075A9A" w:rsidTr="008370C2">
        <w:trPr>
          <w:trHeight w:hRule="exact" w:val="383"/>
        </w:trPr>
        <w:tc>
          <w:tcPr>
            <w:tcW w:w="879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0169D4" w:rsidRPr="00075A9A" w:rsidRDefault="000169D4" w:rsidP="00BF1952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 xml:space="preserve">Cursus </w:t>
            </w:r>
          </w:p>
        </w:tc>
      </w:tr>
      <w:tr w:rsidR="000169D4" w:rsidRPr="00075A9A" w:rsidTr="008370C2">
        <w:trPr>
          <w:trHeight w:hRule="exact" w:val="383"/>
        </w:trPr>
        <w:tc>
          <w:tcPr>
            <w:tcW w:w="15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BF1952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BF1952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69D4" w:rsidRPr="00075A9A" w:rsidTr="008370C2">
        <w:trPr>
          <w:trHeight w:hRule="exact" w:val="556"/>
        </w:trPr>
        <w:tc>
          <w:tcPr>
            <w:tcW w:w="15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F1952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Doelgroep</w:t>
            </w:r>
          </w:p>
        </w:tc>
        <w:tc>
          <w:tcPr>
            <w:tcW w:w="7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F1952">
            <w:pPr>
              <w:pStyle w:val="BodyCopy"/>
              <w:rPr>
                <w:rStyle w:val="kop10"/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Ambulance verpleegkundigen – SEH verpleegkundigen</w:t>
            </w:r>
          </w:p>
          <w:p w:rsidR="000169D4" w:rsidRPr="00075A9A" w:rsidRDefault="000169D4" w:rsidP="00BF1952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69D4" w:rsidRPr="00075A9A" w:rsidTr="008370C2">
        <w:trPr>
          <w:trHeight w:hRule="exact" w:val="1282"/>
        </w:trPr>
        <w:tc>
          <w:tcPr>
            <w:tcW w:w="15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BF1952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Doelstelling</w:t>
            </w:r>
          </w:p>
        </w:tc>
        <w:tc>
          <w:tcPr>
            <w:tcW w:w="7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tbl>
            <w:tblPr>
              <w:tblW w:w="701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08"/>
              <w:gridCol w:w="6"/>
            </w:tblGrid>
            <w:tr w:rsidR="000169D4" w:rsidRPr="00075A9A" w:rsidTr="008370C2">
              <w:trPr>
                <w:trHeight w:val="133"/>
              </w:trPr>
              <w:tc>
                <w:tcPr>
                  <w:tcW w:w="0" w:type="auto"/>
                  <w:vAlign w:val="center"/>
                </w:tcPr>
                <w:p w:rsidR="000169D4" w:rsidRDefault="000169D4" w:rsidP="00C2738E">
                  <w:pPr>
                    <w:framePr w:hSpace="141" w:wrap="around" w:vAnchor="text" w:hAnchor="margin" w:y="6497"/>
                    <w:spacing w:line="217" w:lineRule="atLeast"/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</w:pPr>
                  <w:r w:rsidRPr="00075A9A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De cursisten voldoen aan het einde van de opleiding aan de door de PEPP gestelde eisen t</w:t>
                  </w:r>
                  <w:r w:rsidR="00712C20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.</w:t>
                  </w:r>
                  <w:r w:rsidRPr="00075A9A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a</w:t>
                  </w:r>
                  <w:r w:rsidR="00712C20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.</w:t>
                  </w:r>
                  <w:r w:rsidRPr="00075A9A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v</w:t>
                  </w:r>
                  <w:r w:rsidR="00712C20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.</w:t>
                  </w:r>
                  <w:r w:rsidRPr="00075A9A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 xml:space="preserve"> acute zorgverlening aan baby’s en kinderen</w:t>
                  </w:r>
                  <w:r w:rsidR="00712C20"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  <w:t>.</w:t>
                  </w:r>
                </w:p>
                <w:p w:rsidR="005D1AA1" w:rsidRDefault="005D1AA1" w:rsidP="00C2738E">
                  <w:pPr>
                    <w:framePr w:hSpace="141" w:wrap="around" w:vAnchor="text" w:hAnchor="margin" w:y="6497"/>
                    <w:spacing w:line="217" w:lineRule="atLeast"/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</w:pPr>
                </w:p>
                <w:p w:rsidR="005D1AA1" w:rsidRPr="00075A9A" w:rsidRDefault="005D1AA1" w:rsidP="00C2738E">
                  <w:pPr>
                    <w:framePr w:hSpace="141" w:wrap="around" w:vAnchor="text" w:hAnchor="margin" w:y="6497"/>
                    <w:spacing w:line="217" w:lineRule="atLeast"/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1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</w:tblGrid>
                  <w:tr w:rsidR="000169D4" w:rsidRPr="00075A9A" w:rsidTr="008370C2">
                    <w:trPr>
                      <w:trHeight w:val="512"/>
                    </w:trPr>
                    <w:tc>
                      <w:tcPr>
                        <w:tcW w:w="0" w:type="auto"/>
                      </w:tcPr>
                      <w:p w:rsidR="000169D4" w:rsidRPr="00075A9A" w:rsidRDefault="000169D4" w:rsidP="00C2738E">
                        <w:pPr>
                          <w:framePr w:hSpace="141" w:wrap="around" w:vAnchor="text" w:hAnchor="margin" w:y="6497"/>
                          <w:spacing w:line="217" w:lineRule="atLeast"/>
                          <w:rPr>
                            <w:rFonts w:ascii="Century Gothic" w:hAnsi="Century Gothic" w:cs="Arial"/>
                            <w:color w:val="00134A"/>
                            <w:spacing w:val="0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0169D4" w:rsidRPr="00075A9A" w:rsidTr="008370C2">
                    <w:trPr>
                      <w:trHeight w:val="1213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"/>
                        </w:tblGrid>
                        <w:tr w:rsidR="000169D4" w:rsidRPr="00075A9A" w:rsidTr="008370C2">
                          <w:trPr>
                            <w:trHeight w:val="1437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169D4" w:rsidRPr="00075A9A" w:rsidRDefault="000169D4" w:rsidP="00C2738E">
                              <w:pPr>
                                <w:framePr w:hSpace="141" w:wrap="around" w:vAnchor="text" w:hAnchor="margin" w:y="6497"/>
                                <w:spacing w:line="217" w:lineRule="atLeast"/>
                                <w:rPr>
                                  <w:rFonts w:ascii="Century Gothic" w:hAnsi="Century Gothic" w:cs="Arial"/>
                                  <w:color w:val="00134A"/>
                                  <w:spacing w:val="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0169D4" w:rsidRPr="00075A9A" w:rsidRDefault="000169D4" w:rsidP="00C2738E">
                        <w:pPr>
                          <w:framePr w:hSpace="141" w:wrap="around" w:vAnchor="text" w:hAnchor="margin" w:y="6497"/>
                          <w:spacing w:line="217" w:lineRule="atLeast"/>
                          <w:rPr>
                            <w:rFonts w:ascii="Century Gothic" w:hAnsi="Century Gothic" w:cs="Arial"/>
                            <w:color w:val="00134A"/>
                            <w:spacing w:val="0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0169D4" w:rsidRPr="00075A9A" w:rsidRDefault="000169D4" w:rsidP="00C2738E">
                  <w:pPr>
                    <w:framePr w:hSpace="141" w:wrap="around" w:vAnchor="text" w:hAnchor="margin" w:y="6497"/>
                    <w:spacing w:line="217" w:lineRule="atLeast"/>
                    <w:rPr>
                      <w:rFonts w:ascii="Century Gothic" w:hAnsi="Century Gothic" w:cs="Arial"/>
                      <w:color w:val="00134A"/>
                      <w:spacing w:val="0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0169D4" w:rsidRPr="00075A9A" w:rsidRDefault="000169D4" w:rsidP="00BF1952">
            <w:pPr>
              <w:pStyle w:val="BodyCopy"/>
              <w:rPr>
                <w:rStyle w:val="kop10"/>
                <w:rFonts w:ascii="Century Gothic" w:hAnsi="Century Gothic"/>
                <w:sz w:val="24"/>
                <w:szCs w:val="24"/>
              </w:rPr>
            </w:pPr>
          </w:p>
          <w:p w:rsidR="000169D4" w:rsidRPr="00075A9A" w:rsidRDefault="000169D4" w:rsidP="00BF1952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169D4" w:rsidRPr="00075A9A" w:rsidRDefault="000169D4">
      <w:pPr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page" w:horzAnchor="margin" w:tblpXSpec="center" w:tblpY="1540"/>
        <w:tblW w:w="10463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75"/>
        <w:gridCol w:w="4394"/>
        <w:gridCol w:w="2268"/>
        <w:gridCol w:w="850"/>
        <w:gridCol w:w="1276"/>
      </w:tblGrid>
      <w:tr w:rsidR="00D24A26" w:rsidRPr="00075A9A" w:rsidTr="008D03B8">
        <w:trPr>
          <w:trHeight w:hRule="exact" w:val="292"/>
        </w:trPr>
        <w:tc>
          <w:tcPr>
            <w:tcW w:w="833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95B3D7"/>
            <w:vAlign w:val="center"/>
          </w:tcPr>
          <w:p w:rsidR="00D24A26" w:rsidRPr="00075A9A" w:rsidRDefault="00D24A26" w:rsidP="008D03B8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lastRenderedPageBreak/>
              <w:t xml:space="preserve">Cursus Programma 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95B3D7"/>
            <w:vAlign w:val="center"/>
          </w:tcPr>
          <w:p w:rsidR="00D24A26" w:rsidRPr="00075A9A" w:rsidRDefault="00D24A26" w:rsidP="008D03B8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D24A26" w:rsidRPr="00075A9A" w:rsidRDefault="00D24A26" w:rsidP="008D03B8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A26" w:rsidRPr="00075A9A" w:rsidTr="008D03B8">
        <w:trPr>
          <w:trHeight w:hRule="exact" w:val="292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DAG 1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24A26" w:rsidRPr="00075A9A" w:rsidTr="008D03B8">
        <w:trPr>
          <w:trHeight w:hRule="exact" w:val="292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Programma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bijzonderhe</w:t>
            </w:r>
            <w:r w:rsidR="00635467">
              <w:rPr>
                <w:rFonts w:ascii="Century Gothic" w:hAnsi="Century Gothic"/>
                <w:b/>
                <w:sz w:val="24"/>
                <w:szCs w:val="24"/>
              </w:rPr>
              <w:t>den</w:t>
            </w: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den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Duur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Wie</w:t>
            </w:r>
          </w:p>
        </w:tc>
      </w:tr>
      <w:tr w:rsidR="00D24A26" w:rsidRPr="00075A9A" w:rsidTr="00BA063F">
        <w:trPr>
          <w:trHeight w:hRule="exact" w:val="1121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08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Pr="00075A9A">
              <w:rPr>
                <w:rFonts w:ascii="Century Gothic" w:hAnsi="Century Gothic"/>
                <w:sz w:val="24"/>
                <w:szCs w:val="24"/>
              </w:rPr>
              <w:t>00-08:</w:t>
            </w: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 xml:space="preserve">Welkom </w:t>
            </w:r>
          </w:p>
          <w:p w:rsidR="00D24A26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Introductie dagprogramma</w:t>
            </w:r>
          </w:p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Verwachtingen 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activiteit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 </w:t>
            </w:r>
            <w:r w:rsidRPr="00075A9A">
              <w:rPr>
                <w:rFonts w:ascii="Century Gothic" w:hAnsi="Century Gothic"/>
                <w:sz w:val="24"/>
                <w:szCs w:val="24"/>
              </w:rPr>
              <w:t>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D24A26" w:rsidRDefault="00C52143" w:rsidP="00B212E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Bernie</w:t>
            </w:r>
          </w:p>
        </w:tc>
      </w:tr>
      <w:tr w:rsidR="00D24A26" w:rsidRPr="00075A9A" w:rsidTr="00BA063F">
        <w:trPr>
          <w:trHeight w:hRule="exact" w:val="994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08:</w:t>
            </w: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-09</w:t>
            </w:r>
            <w:r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Kind ontwikkeling en toepassen driehoek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420224">
              <w:rPr>
                <w:rFonts w:ascii="Century Gothic" w:hAnsi="Century Gothic"/>
                <w:sz w:val="24"/>
                <w:szCs w:val="24"/>
              </w:rPr>
              <w:t>Presentatie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  <w:r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420224" w:rsidRDefault="00420224" w:rsidP="007D347A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420224">
              <w:rPr>
                <w:rFonts w:ascii="Century Gothic" w:hAnsi="Century Gothic"/>
                <w:sz w:val="24"/>
                <w:szCs w:val="24"/>
              </w:rPr>
              <w:t>B</w:t>
            </w:r>
            <w:r w:rsidR="007D347A">
              <w:rPr>
                <w:rFonts w:ascii="Century Gothic" w:hAnsi="Century Gothic"/>
                <w:sz w:val="24"/>
                <w:szCs w:val="24"/>
              </w:rPr>
              <w:t>ernie</w:t>
            </w:r>
          </w:p>
        </w:tc>
      </w:tr>
      <w:tr w:rsidR="00D24A26" w:rsidRPr="00075A9A" w:rsidTr="00FC3B4C">
        <w:trPr>
          <w:trHeight w:hRule="exact" w:val="1125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09:30-10:00</w:t>
            </w:r>
            <w:r w:rsidRPr="00075A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Oefenen                        Toepassen PAP/PAT/ziek- niet ziek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activiteit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D117C5" w:rsidRDefault="00D24A26" w:rsidP="008D03B8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D24A26" w:rsidRPr="00075A9A" w:rsidTr="00BA063F">
        <w:trPr>
          <w:trHeight w:hRule="exact" w:val="713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10:00-10:15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Koffie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15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24A26" w:rsidRPr="00075A9A" w:rsidTr="00FC3B4C">
        <w:trPr>
          <w:trHeight w:hRule="exact" w:val="987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5D64C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10:15-</w:t>
            </w:r>
            <w:r w:rsidR="005D64C1">
              <w:rPr>
                <w:rFonts w:ascii="Century Gothic" w:hAnsi="Century Gothic"/>
                <w:sz w:val="24"/>
                <w:szCs w:val="24"/>
              </w:rPr>
              <w:t>10:45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5D64C1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Ademhalingsproblemen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420224">
              <w:rPr>
                <w:rFonts w:ascii="Century Gothic" w:hAnsi="Century Gothic"/>
                <w:sz w:val="24"/>
                <w:szCs w:val="24"/>
              </w:rPr>
              <w:t>Presentatie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5D64C1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D24A26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7D347A" w:rsidP="00B212E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Marien</w:t>
            </w:r>
          </w:p>
        </w:tc>
      </w:tr>
      <w:tr w:rsidR="00D24A26" w:rsidRPr="00075A9A" w:rsidTr="008D03B8">
        <w:trPr>
          <w:trHeight w:hRule="exact" w:val="1764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5D64C1" w:rsidP="005D64C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10:45</w:t>
            </w:r>
            <w:r w:rsidR="00D24A26">
              <w:rPr>
                <w:rFonts w:ascii="Century Gothic" w:hAnsi="Century Gothic"/>
                <w:sz w:val="24"/>
                <w:szCs w:val="24"/>
              </w:rPr>
              <w:t>- 11:</w:t>
            </w: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  <w:p w:rsidR="00D24A26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Skills Luchtweg management Incl. tracheastoma</w:t>
            </w:r>
          </w:p>
          <w:p w:rsidR="00D24A26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Wervel immobilisatie</w:t>
            </w:r>
          </w:p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IV</w:t>
            </w:r>
            <w:r w:rsidR="004972F8">
              <w:rPr>
                <w:rFonts w:ascii="Century Gothic" w:hAnsi="Century Gothic"/>
                <w:sz w:val="24"/>
                <w:szCs w:val="24"/>
              </w:rPr>
              <w:t>/IO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toegang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Default="00FC3B4C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D24A26">
              <w:rPr>
                <w:rFonts w:ascii="Century Gothic" w:hAnsi="Century Gothic"/>
                <w:sz w:val="24"/>
                <w:szCs w:val="24"/>
              </w:rPr>
              <w:t>ctiviteit</w:t>
            </w:r>
          </w:p>
          <w:p w:rsidR="00FC3B4C" w:rsidRPr="00075A9A" w:rsidRDefault="00FC3B4C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groepen</w:t>
            </w:r>
          </w:p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420224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  <w:r w:rsidR="00D24A26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1160BF" w:rsidRPr="00075A9A" w:rsidRDefault="001160BF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D24A26" w:rsidRPr="00075A9A" w:rsidTr="00BA063F">
        <w:trPr>
          <w:trHeight w:hRule="exact" w:val="805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5D64C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</w:t>
            </w:r>
            <w:r w:rsidR="005D64C1">
              <w:rPr>
                <w:rFonts w:ascii="Century Gothic" w:hAnsi="Century Gothic"/>
                <w:sz w:val="24"/>
                <w:szCs w:val="24"/>
              </w:rPr>
              <w:t>30</w:t>
            </w:r>
            <w:r>
              <w:rPr>
                <w:rFonts w:ascii="Century Gothic" w:hAnsi="Century Gothic"/>
                <w:sz w:val="24"/>
                <w:szCs w:val="24"/>
              </w:rPr>
              <w:t>-12:</w:t>
            </w:r>
            <w:r w:rsidR="00123CC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5D64C1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Shock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4972F8">
              <w:rPr>
                <w:rFonts w:ascii="Century Gothic" w:hAnsi="Century Gothic"/>
                <w:sz w:val="24"/>
                <w:szCs w:val="24"/>
              </w:rPr>
              <w:t>Presentatie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5D64C1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  <w:r w:rsidR="00D24A26"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7D347A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Bert</w:t>
            </w:r>
          </w:p>
        </w:tc>
      </w:tr>
      <w:tr w:rsidR="00D24A26" w:rsidRPr="00075A9A" w:rsidTr="00FC3B4C">
        <w:trPr>
          <w:trHeight w:hRule="exact" w:val="731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</w:t>
            </w:r>
            <w:r w:rsidR="00123CC3">
              <w:rPr>
                <w:rFonts w:ascii="Century Gothic" w:hAnsi="Century Gothic"/>
                <w:sz w:val="24"/>
                <w:szCs w:val="24"/>
              </w:rPr>
              <w:t>15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-1</w:t>
            </w:r>
            <w:r w:rsidR="00123CC3">
              <w:rPr>
                <w:rFonts w:ascii="Century Gothic" w:hAnsi="Century Gothic"/>
                <w:sz w:val="24"/>
                <w:szCs w:val="24"/>
              </w:rPr>
              <w:t>2</w:t>
            </w:r>
            <w:r w:rsidRPr="00075A9A">
              <w:rPr>
                <w:rFonts w:ascii="Century Gothic" w:hAnsi="Century Gothic"/>
                <w:sz w:val="24"/>
                <w:szCs w:val="24"/>
              </w:rPr>
              <w:t>:</w:t>
            </w:r>
            <w:r w:rsidR="00123CC3"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3CC3" w:rsidRPr="00075A9A" w:rsidTr="00FC3B4C">
        <w:trPr>
          <w:trHeight w:hRule="exact" w:val="931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123CC3" w:rsidRDefault="00123CC3" w:rsidP="00FC3B4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12:45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FC3B4C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FC3B4C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123CC3" w:rsidRDefault="00FC3B4C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Bevalling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123CC3" w:rsidRDefault="00123CC3" w:rsidP="008D03B8">
            <w:pPr>
              <w:pStyle w:val="BodyCopy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123CC3">
              <w:rPr>
                <w:rFonts w:ascii="Century Gothic" w:hAnsi="Century Gothic"/>
                <w:sz w:val="24"/>
                <w:szCs w:val="24"/>
              </w:rPr>
              <w:t>Presentatie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en workshop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123CC3" w:rsidRDefault="00F85184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FC3B4C">
              <w:rPr>
                <w:rFonts w:ascii="Century Gothic" w:hAnsi="Century Gothic"/>
                <w:sz w:val="24"/>
                <w:szCs w:val="24"/>
              </w:rPr>
              <w:t>90</w:t>
            </w:r>
          </w:p>
          <w:p w:rsidR="00123CC3" w:rsidRDefault="00123CC3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123CC3" w:rsidRDefault="00C52143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Heleen</w:t>
            </w:r>
          </w:p>
          <w:p w:rsidR="00420224" w:rsidRPr="00420224" w:rsidRDefault="00420224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A26" w:rsidRPr="00075A9A" w:rsidTr="00FC3B4C">
        <w:trPr>
          <w:trHeight w:hRule="exact" w:val="703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123CC3" w:rsidP="00FC3B4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FC3B4C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FC3B4C"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>-14:</w:t>
            </w:r>
            <w:r w:rsidR="00FC3B4C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075A9A" w:rsidRDefault="00FC3B4C" w:rsidP="00FC3B4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Pauze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A944DC" w:rsidRPr="00A944DC" w:rsidRDefault="00A944DC" w:rsidP="00FC3B4C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D24A26" w:rsidRPr="00075A9A" w:rsidRDefault="00A944DC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D24A26">
              <w:rPr>
                <w:rFonts w:ascii="Century Gothic" w:hAnsi="Century Gothic"/>
                <w:sz w:val="24"/>
                <w:szCs w:val="24"/>
              </w:rPr>
              <w:t>5</w:t>
            </w:r>
            <w:r w:rsidR="00D24A26"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D24A26" w:rsidRPr="00D117C5" w:rsidRDefault="00D24A26" w:rsidP="008D03B8">
            <w:pPr>
              <w:pStyle w:val="BodyCopy"/>
              <w:rPr>
                <w:rFonts w:ascii="Century Gothic" w:hAnsi="Century Gothic"/>
                <w:szCs w:val="16"/>
              </w:rPr>
            </w:pPr>
          </w:p>
        </w:tc>
      </w:tr>
      <w:tr w:rsidR="00D24A26" w:rsidRPr="00075A9A" w:rsidTr="00FC3B4C">
        <w:trPr>
          <w:trHeight w:hRule="exact" w:val="843"/>
        </w:trPr>
        <w:tc>
          <w:tcPr>
            <w:tcW w:w="167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D24A26" w:rsidRPr="00075A9A" w:rsidRDefault="00D24A26" w:rsidP="00FC3B4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23CC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FC3B4C">
              <w:rPr>
                <w:rFonts w:ascii="Century Gothic" w:hAnsi="Century Gothic"/>
                <w:sz w:val="24"/>
                <w:szCs w:val="24"/>
              </w:rPr>
              <w:t>30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FC3B4C">
              <w:rPr>
                <w:rFonts w:ascii="Century Gothic" w:hAnsi="Century Gothic"/>
                <w:sz w:val="24"/>
                <w:szCs w:val="24"/>
              </w:rPr>
              <w:t>4:45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D24A26" w:rsidRDefault="00FC3B4C" w:rsidP="00FC3B4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Toepassen PAT</w:t>
            </w:r>
          </w:p>
          <w:p w:rsidR="00FC3B4C" w:rsidRPr="00075A9A" w:rsidRDefault="00FC3B4C" w:rsidP="00FC3B4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Kort op drempel benoemen PAT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D0155C" w:rsidRPr="00075A9A" w:rsidRDefault="00FC3B4C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groepen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D24A26" w:rsidRPr="00075A9A" w:rsidRDefault="00FC3B4C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D24A26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D24A26" w:rsidRPr="00075A9A" w:rsidRDefault="00D24A26" w:rsidP="008D03B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C52143" w:rsidRPr="00075A9A" w:rsidTr="00C52143">
        <w:trPr>
          <w:trHeight w:hRule="exact" w:val="1316"/>
        </w:trPr>
        <w:tc>
          <w:tcPr>
            <w:tcW w:w="1675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C52143" w:rsidRPr="00075A9A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15:15</w:t>
            </w:r>
            <w:r w:rsidRPr="00075A9A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>16:00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C52143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  <w:p w:rsidR="00C52143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Opvang pasgeborene</w:t>
            </w:r>
          </w:p>
          <w:p w:rsidR="00C52143" w:rsidRPr="00075A9A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C52143" w:rsidRPr="00420224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420224">
              <w:rPr>
                <w:rFonts w:ascii="Century Gothic" w:hAnsi="Century Gothic"/>
                <w:sz w:val="24"/>
                <w:szCs w:val="24"/>
              </w:rPr>
              <w:t>Presentatie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en workshop 2 stations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C52143" w:rsidRPr="00075A9A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 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7D347A" w:rsidRDefault="007D347A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Bernie</w:t>
            </w:r>
          </w:p>
          <w:p w:rsidR="00C52143" w:rsidRDefault="00C52143" w:rsidP="00C52143">
            <w:pPr>
              <w:pStyle w:val="BodyCopy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  <w:p w:rsidR="00C52143" w:rsidRDefault="00C52143" w:rsidP="00C52143">
            <w:pPr>
              <w:pStyle w:val="BodyCopy"/>
              <w:rPr>
                <w:rFonts w:ascii="Century Gothic" w:hAnsi="Century Gothic"/>
                <w:szCs w:val="16"/>
              </w:rPr>
            </w:pPr>
          </w:p>
          <w:p w:rsidR="00C52143" w:rsidRPr="00D117C5" w:rsidRDefault="00C52143" w:rsidP="00C52143">
            <w:pPr>
              <w:pStyle w:val="BodyCopy"/>
              <w:rPr>
                <w:rFonts w:ascii="Century Gothic" w:hAnsi="Century Gothic"/>
                <w:szCs w:val="16"/>
              </w:rPr>
            </w:pPr>
          </w:p>
        </w:tc>
      </w:tr>
      <w:tr w:rsidR="00C52143" w:rsidRPr="00075A9A" w:rsidTr="00FC3B4C">
        <w:trPr>
          <w:trHeight w:hRule="exact" w:val="1075"/>
        </w:trPr>
        <w:tc>
          <w:tcPr>
            <w:tcW w:w="1675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C52143" w:rsidRPr="00075A9A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C52143" w:rsidRPr="00075A9A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C52143" w:rsidRPr="00420224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C52143" w:rsidRPr="00075A9A" w:rsidRDefault="00C52143" w:rsidP="00C52143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C52143" w:rsidRPr="00D117C5" w:rsidRDefault="00C52143" w:rsidP="00C52143">
            <w:pPr>
              <w:pStyle w:val="BodyCopy"/>
              <w:rPr>
                <w:rFonts w:ascii="Century Gothic" w:hAnsi="Century Gothic"/>
                <w:szCs w:val="16"/>
              </w:rPr>
            </w:pPr>
          </w:p>
        </w:tc>
      </w:tr>
    </w:tbl>
    <w:p w:rsidR="000169D4" w:rsidRDefault="000169D4">
      <w:pPr>
        <w:rPr>
          <w:rFonts w:ascii="Century Gothic" w:hAnsi="Century Gothic"/>
          <w:sz w:val="24"/>
          <w:szCs w:val="24"/>
          <w:lang w:val="en-GB"/>
        </w:rPr>
      </w:pPr>
    </w:p>
    <w:p w:rsidR="00BF1952" w:rsidRPr="00075A9A" w:rsidRDefault="00BF1952">
      <w:pPr>
        <w:rPr>
          <w:rFonts w:ascii="Century Gothic" w:hAnsi="Century Gothic"/>
          <w:sz w:val="24"/>
          <w:szCs w:val="24"/>
          <w:lang w:val="en-GB"/>
        </w:rPr>
      </w:pPr>
    </w:p>
    <w:tbl>
      <w:tblPr>
        <w:tblW w:w="9001" w:type="dxa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71"/>
        <w:gridCol w:w="3034"/>
        <w:gridCol w:w="2152"/>
        <w:gridCol w:w="1035"/>
        <w:gridCol w:w="1109"/>
      </w:tblGrid>
      <w:tr w:rsidR="000169D4" w:rsidRPr="00075A9A" w:rsidTr="00F657AF">
        <w:trPr>
          <w:trHeight w:hRule="exact" w:val="292"/>
          <w:jc w:val="center"/>
        </w:trPr>
        <w:tc>
          <w:tcPr>
            <w:tcW w:w="685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95B3D7"/>
            <w:vAlign w:val="center"/>
          </w:tcPr>
          <w:p w:rsidR="000169D4" w:rsidRPr="00075A9A" w:rsidRDefault="000169D4" w:rsidP="00804011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Cursus Programma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95B3D7"/>
            <w:vAlign w:val="center"/>
          </w:tcPr>
          <w:p w:rsidR="000169D4" w:rsidRPr="00075A9A" w:rsidRDefault="000169D4" w:rsidP="00274C7D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0169D4" w:rsidRPr="00075A9A" w:rsidRDefault="000169D4" w:rsidP="00274C7D">
            <w:pPr>
              <w:pStyle w:val="MinutesandAgendaTitle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69D4" w:rsidRPr="00075A9A" w:rsidTr="00F657AF">
        <w:trPr>
          <w:trHeight w:hRule="exact" w:val="292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DAG 2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69D4" w:rsidRPr="00075A9A" w:rsidTr="00F657AF">
        <w:trPr>
          <w:trHeight w:hRule="exact" w:val="292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Programma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Onderwerp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Bijzonderheden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BE5F1"/>
            <w:vAlign w:val="center"/>
          </w:tcPr>
          <w:p w:rsidR="000169D4" w:rsidRPr="00075A9A" w:rsidRDefault="000169D4" w:rsidP="00274C7D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Duur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0169D4" w:rsidRPr="00075A9A" w:rsidRDefault="000169D4" w:rsidP="00274C7D">
            <w:pPr>
              <w:pStyle w:val="BodyCopy"/>
              <w:rPr>
                <w:rFonts w:ascii="Century Gothic" w:hAnsi="Century Gothic"/>
                <w:b/>
                <w:sz w:val="24"/>
                <w:szCs w:val="24"/>
              </w:rPr>
            </w:pPr>
            <w:r w:rsidRPr="00075A9A">
              <w:rPr>
                <w:rFonts w:ascii="Century Gothic" w:hAnsi="Century Gothic"/>
                <w:b/>
                <w:sz w:val="24"/>
                <w:szCs w:val="24"/>
              </w:rPr>
              <w:t>Wie</w:t>
            </w:r>
          </w:p>
        </w:tc>
      </w:tr>
      <w:tr w:rsidR="000169D4" w:rsidRPr="00075A9A" w:rsidTr="00F657AF">
        <w:trPr>
          <w:trHeight w:hRule="exact" w:val="1129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08</w:t>
            </w:r>
            <w:r w:rsidR="00D24A26">
              <w:rPr>
                <w:rFonts w:ascii="Century Gothic" w:hAnsi="Century Gothic"/>
                <w:sz w:val="24"/>
                <w:szCs w:val="24"/>
              </w:rPr>
              <w:t>:</w:t>
            </w:r>
            <w:r w:rsidRPr="00075A9A">
              <w:rPr>
                <w:rFonts w:ascii="Century Gothic" w:hAnsi="Century Gothic"/>
                <w:sz w:val="24"/>
                <w:szCs w:val="24"/>
              </w:rPr>
              <w:t>00-08:10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9B0FE9" w:rsidP="009B0FE9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Welkom 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DE0E6C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activiteit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10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7D347A" w:rsidP="00250872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Marien</w:t>
            </w:r>
          </w:p>
        </w:tc>
      </w:tr>
      <w:tr w:rsidR="000169D4" w:rsidRPr="00075A9A" w:rsidTr="00F657AF">
        <w:trPr>
          <w:trHeight w:hRule="exact" w:val="770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9B0FE9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08:10-08:</w:t>
            </w:r>
            <w:r w:rsidR="00B168D5">
              <w:rPr>
                <w:rFonts w:ascii="Century Gothic" w:hAnsi="Century Gothic"/>
                <w:sz w:val="24"/>
                <w:szCs w:val="24"/>
              </w:rPr>
              <w:t>4</w:t>
            </w:r>
            <w:r w:rsidR="009B0FE9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9B0FE9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Vergiftigingen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BF1952" w:rsidRDefault="00D24A26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BF1952">
              <w:rPr>
                <w:rFonts w:ascii="Century Gothic" w:hAnsi="Century Gothic"/>
                <w:sz w:val="24"/>
                <w:szCs w:val="24"/>
              </w:rPr>
              <w:t>Presentatie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Default="00B168D5" w:rsidP="00274C7D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  <w:p w:rsidR="00812272" w:rsidRPr="00075A9A" w:rsidRDefault="00812272" w:rsidP="00274C7D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C2738E" w:rsidP="00250872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Dorien</w:t>
            </w:r>
          </w:p>
        </w:tc>
      </w:tr>
      <w:tr w:rsidR="000169D4" w:rsidRPr="00075A9A" w:rsidTr="00F657AF">
        <w:trPr>
          <w:trHeight w:hRule="exact" w:val="719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08:</w:t>
            </w:r>
            <w:r w:rsidR="00B168D5">
              <w:rPr>
                <w:rFonts w:ascii="Century Gothic" w:hAnsi="Century Gothic"/>
                <w:sz w:val="24"/>
                <w:szCs w:val="24"/>
              </w:rPr>
              <w:t>4</w:t>
            </w:r>
            <w:r w:rsidR="009B0FE9">
              <w:rPr>
                <w:rFonts w:ascii="Century Gothic" w:hAnsi="Century Gothic"/>
                <w:sz w:val="24"/>
                <w:szCs w:val="24"/>
              </w:rPr>
              <w:t>5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-09.</w:t>
            </w:r>
            <w:r w:rsidR="00D0155C"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9B0FE9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Scenario</w:t>
            </w:r>
            <w:r w:rsidR="00F657AF">
              <w:rPr>
                <w:rFonts w:ascii="Century Gothic" w:hAnsi="Century Gothic"/>
                <w:sz w:val="24"/>
                <w:szCs w:val="24"/>
              </w:rPr>
              <w:t xml:space="preserve"> intern/neuro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5D64C1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stations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Default="00D0155C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</w:p>
          <w:p w:rsidR="00812272" w:rsidRPr="00075A9A" w:rsidRDefault="00812272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BF1952" w:rsidP="004972F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0169D4" w:rsidRPr="00075A9A" w:rsidTr="00F657AF">
        <w:trPr>
          <w:trHeight w:hRule="exact" w:val="941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B168D5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09:</w:t>
            </w:r>
            <w:r w:rsidR="00D0155C">
              <w:rPr>
                <w:rFonts w:ascii="Century Gothic" w:hAnsi="Century Gothic"/>
                <w:sz w:val="24"/>
                <w:szCs w:val="24"/>
              </w:rPr>
              <w:t>45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10:</w:t>
            </w:r>
            <w:r w:rsidR="00D0155C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9B0FE9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Reanimatie en ritmestoornissen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9B0FE9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Presentatie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9B0FE9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7D347A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Bert</w:t>
            </w:r>
          </w:p>
        </w:tc>
      </w:tr>
      <w:tr w:rsidR="000169D4" w:rsidRPr="00075A9A" w:rsidTr="00F657AF">
        <w:trPr>
          <w:trHeight w:hRule="exact" w:val="552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B168D5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</w:t>
            </w:r>
            <w:r w:rsidR="00D0155C"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>-10:</w:t>
            </w:r>
            <w:r w:rsidR="00D0155C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B168D5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Koffie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456062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69D4" w:rsidRPr="00075A9A" w:rsidTr="00F657AF">
        <w:trPr>
          <w:trHeight w:hRule="exact" w:val="776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10:</w:t>
            </w:r>
            <w:r w:rsidR="00D0155C">
              <w:rPr>
                <w:rFonts w:ascii="Century Gothic" w:hAnsi="Century Gothic"/>
                <w:sz w:val="24"/>
                <w:szCs w:val="24"/>
              </w:rPr>
              <w:t>30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-1</w:t>
            </w:r>
            <w:r w:rsidR="00D0155C">
              <w:rPr>
                <w:rFonts w:ascii="Century Gothic" w:hAnsi="Century Gothic"/>
                <w:sz w:val="24"/>
                <w:szCs w:val="24"/>
              </w:rPr>
              <w:t>1</w:t>
            </w:r>
            <w:r w:rsidRPr="00075A9A">
              <w:rPr>
                <w:rFonts w:ascii="Century Gothic" w:hAnsi="Century Gothic"/>
                <w:sz w:val="24"/>
                <w:szCs w:val="24"/>
              </w:rPr>
              <w:t>:</w:t>
            </w:r>
            <w:r w:rsidR="00D0155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C10ADC" w:rsidRPr="00075A9A" w:rsidRDefault="00F657AF" w:rsidP="00B212E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Trauma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F657AF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Presentatie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F657AF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C2738E" w:rsidP="00250872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Marien</w:t>
            </w:r>
          </w:p>
        </w:tc>
      </w:tr>
      <w:tr w:rsidR="000169D4" w:rsidRPr="00075A9A" w:rsidTr="00F657AF">
        <w:trPr>
          <w:trHeight w:hRule="exact" w:val="780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1</w:t>
            </w:r>
            <w:r w:rsidR="00D0155C">
              <w:rPr>
                <w:rFonts w:ascii="Century Gothic" w:hAnsi="Century Gothic"/>
                <w:sz w:val="24"/>
                <w:szCs w:val="24"/>
              </w:rPr>
              <w:t>1</w:t>
            </w:r>
            <w:r w:rsidRPr="00075A9A">
              <w:rPr>
                <w:rFonts w:ascii="Century Gothic" w:hAnsi="Century Gothic"/>
                <w:sz w:val="24"/>
                <w:szCs w:val="24"/>
              </w:rPr>
              <w:t>:</w:t>
            </w:r>
            <w:r w:rsidR="00D0155C">
              <w:rPr>
                <w:rFonts w:ascii="Century Gothic" w:hAnsi="Century Gothic"/>
                <w:sz w:val="24"/>
                <w:szCs w:val="24"/>
              </w:rPr>
              <w:t>00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</w:t>
            </w:r>
            <w:r w:rsidR="00645918">
              <w:rPr>
                <w:rFonts w:ascii="Century Gothic" w:hAnsi="Century Gothic"/>
                <w:sz w:val="24"/>
                <w:szCs w:val="24"/>
              </w:rPr>
              <w:t>12:00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F657AF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Scenario trauma</w:t>
            </w:r>
            <w:r w:rsidR="001160BF">
              <w:rPr>
                <w:rFonts w:ascii="Century Gothic" w:hAnsi="Century Gothic"/>
                <w:sz w:val="24"/>
                <w:szCs w:val="24"/>
              </w:rPr>
              <w:t xml:space="preserve"> en reanimatie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5D64C1" w:rsidP="00DE523B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stations</w:t>
            </w: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D0155C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  <w:r w:rsidR="00812272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C332BD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0169D4" w:rsidRPr="00075A9A" w:rsidTr="00F657AF">
        <w:trPr>
          <w:trHeight w:hRule="exact" w:val="574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645918" w:rsidP="00C332BD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12:00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12:</w:t>
            </w:r>
            <w:r w:rsidR="00C332BD"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0169D4" w:rsidRPr="00075A9A" w:rsidRDefault="00C963D5" w:rsidP="00274C7D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0169D4" w:rsidRPr="00075A9A" w:rsidRDefault="000169D4" w:rsidP="00274C7D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69D4" w:rsidRPr="00075A9A" w:rsidTr="00F657AF">
        <w:trPr>
          <w:trHeight w:hRule="exact" w:val="1898"/>
          <w:jc w:val="center"/>
        </w:trPr>
        <w:tc>
          <w:tcPr>
            <w:tcW w:w="167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0169D4" w:rsidRPr="00075A9A" w:rsidRDefault="000169D4" w:rsidP="00C332BD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 w:rsidRPr="00075A9A">
              <w:rPr>
                <w:rFonts w:ascii="Century Gothic" w:hAnsi="Century Gothic"/>
                <w:sz w:val="24"/>
                <w:szCs w:val="24"/>
              </w:rPr>
              <w:t>12:</w:t>
            </w:r>
            <w:r w:rsidR="00C332BD">
              <w:rPr>
                <w:rFonts w:ascii="Century Gothic" w:hAnsi="Century Gothic"/>
                <w:sz w:val="24"/>
                <w:szCs w:val="24"/>
              </w:rPr>
              <w:t>45</w:t>
            </w:r>
            <w:r w:rsidR="00645918">
              <w:rPr>
                <w:rFonts w:ascii="Century Gothic" w:hAnsi="Century Gothic"/>
                <w:sz w:val="24"/>
                <w:szCs w:val="24"/>
              </w:rPr>
              <w:t>-1</w:t>
            </w:r>
            <w:r w:rsidR="00F657AF">
              <w:rPr>
                <w:rFonts w:ascii="Century Gothic" w:hAnsi="Century Gothic"/>
                <w:sz w:val="24"/>
                <w:szCs w:val="24"/>
              </w:rPr>
              <w:t>4</w:t>
            </w:r>
            <w:r w:rsidR="00645918">
              <w:rPr>
                <w:rFonts w:ascii="Century Gothic" w:hAnsi="Century Gothic"/>
                <w:sz w:val="24"/>
                <w:szCs w:val="24"/>
              </w:rPr>
              <w:t>:</w:t>
            </w:r>
            <w:r w:rsidR="00F657AF">
              <w:rPr>
                <w:rFonts w:ascii="Century Gothic" w:hAnsi="Century Gothic"/>
                <w:sz w:val="24"/>
                <w:szCs w:val="24"/>
              </w:rPr>
              <w:t>0</w:t>
            </w:r>
            <w:r w:rsidR="00645918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D0155C" w:rsidRDefault="001160BF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 w:rsidR="00D0155C">
              <w:rPr>
                <w:rFonts w:ascii="Century Gothic" w:hAnsi="Century Gothic"/>
                <w:sz w:val="24"/>
                <w:szCs w:val="24"/>
              </w:rPr>
              <w:t>itwerkopdracht kindermishandeling</w:t>
            </w:r>
            <w:r>
              <w:rPr>
                <w:rFonts w:ascii="Century Gothic" w:hAnsi="Century Gothic"/>
                <w:sz w:val="24"/>
                <w:szCs w:val="24"/>
              </w:rPr>
              <w:t>, sids alte</w:t>
            </w:r>
          </w:p>
          <w:p w:rsidR="00BA063F" w:rsidRPr="00075A9A" w:rsidRDefault="00BA063F" w:rsidP="00D0155C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kindercommotio</w:t>
            </w:r>
          </w:p>
          <w:p w:rsidR="000169D4" w:rsidRPr="00075A9A" w:rsidRDefault="000169D4" w:rsidP="00F657A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0169D4" w:rsidRDefault="00D0155C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Flap over</w:t>
            </w:r>
          </w:p>
          <w:p w:rsidR="00D0155C" w:rsidRDefault="00D0155C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IPAD</w:t>
            </w:r>
          </w:p>
          <w:p w:rsidR="00D0155C" w:rsidRPr="00075A9A" w:rsidRDefault="00D0155C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0169D4" w:rsidRPr="00075A9A" w:rsidRDefault="00F657AF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75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 xml:space="preserve"> min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0169D4" w:rsidRPr="00075A9A" w:rsidRDefault="00D24A26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0169D4" w:rsidRPr="00075A9A" w:rsidTr="00F657AF">
        <w:trPr>
          <w:trHeight w:hRule="exact" w:val="57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0169D4" w:rsidRPr="00075A9A" w:rsidRDefault="00645918" w:rsidP="00F657A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F657AF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F657AF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0-1</w:t>
            </w:r>
            <w:r w:rsidR="00F657AF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F657AF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0169D4" w:rsidRPr="00075A9A" w:rsidRDefault="00F657AF" w:rsidP="00645918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0169D4" w:rsidRPr="00075A9A" w:rsidRDefault="00F657AF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0169D4" w:rsidRPr="00075A9A">
              <w:rPr>
                <w:rFonts w:ascii="Century Gothic" w:hAnsi="Century Gothic"/>
                <w:sz w:val="24"/>
                <w:szCs w:val="24"/>
              </w:rPr>
              <w:t>5 min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0169D4" w:rsidRPr="00075A9A" w:rsidRDefault="000169D4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5918" w:rsidRPr="00075A9A" w:rsidTr="00F657AF">
        <w:trPr>
          <w:trHeight w:hRule="exact" w:val="76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645918" w:rsidRPr="00075A9A" w:rsidRDefault="00645918" w:rsidP="00F657A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14:</w:t>
            </w:r>
            <w:r w:rsidR="00F657AF">
              <w:rPr>
                <w:rFonts w:ascii="Century Gothic" w:hAnsi="Century Gothic"/>
                <w:sz w:val="24"/>
                <w:szCs w:val="24"/>
              </w:rPr>
              <w:t>15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</w:t>
            </w:r>
            <w:r w:rsidR="00F657AF"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F657AF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645918" w:rsidRDefault="00645918" w:rsidP="005140E5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MCQ</w:t>
            </w:r>
          </w:p>
          <w:p w:rsidR="00F657AF" w:rsidRPr="00075A9A" w:rsidRDefault="00F657AF" w:rsidP="005140E5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Praktijktoets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645918" w:rsidRPr="00075A9A" w:rsidRDefault="00645918" w:rsidP="00F657A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645918" w:rsidRPr="00075A9A" w:rsidRDefault="00645918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645918" w:rsidRPr="00075A9A" w:rsidRDefault="00D24A26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  <w:tr w:rsidR="00645918" w:rsidRPr="00075A9A" w:rsidTr="00F657AF">
        <w:trPr>
          <w:trHeight w:hRule="exact" w:val="79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645918" w:rsidRPr="00075A9A" w:rsidRDefault="00645918" w:rsidP="00F657AF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15:</w:t>
            </w:r>
            <w:r w:rsidR="00F657AF">
              <w:rPr>
                <w:rFonts w:ascii="Century Gothic" w:hAnsi="Century Gothic"/>
                <w:sz w:val="24"/>
                <w:szCs w:val="24"/>
              </w:rPr>
              <w:t>30</w:t>
            </w:r>
            <w:r w:rsidRPr="00075A9A">
              <w:rPr>
                <w:rFonts w:ascii="Century Gothic" w:hAnsi="Century Gothic"/>
                <w:sz w:val="24"/>
                <w:szCs w:val="24"/>
              </w:rPr>
              <w:t>-16:00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vAlign w:val="center"/>
          </w:tcPr>
          <w:p w:rsidR="00645918" w:rsidRPr="00075A9A" w:rsidRDefault="00F657AF" w:rsidP="005140E5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Afsluiting en certificaat/ evaluatie.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645918" w:rsidRPr="00075A9A" w:rsidRDefault="00645918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vAlign w:val="center"/>
          </w:tcPr>
          <w:p w:rsidR="00645918" w:rsidRPr="00075A9A" w:rsidRDefault="00645918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645918" w:rsidRPr="00075A9A" w:rsidRDefault="00D24A26" w:rsidP="00804011">
            <w:pPr>
              <w:pStyle w:val="BodyCop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</w:t>
            </w:r>
          </w:p>
        </w:tc>
      </w:tr>
    </w:tbl>
    <w:p w:rsidR="000169D4" w:rsidRPr="00075A9A" w:rsidRDefault="000169D4" w:rsidP="008F7E70">
      <w:bookmarkStart w:id="0" w:name="_GoBack"/>
      <w:bookmarkEnd w:id="0"/>
    </w:p>
    <w:sectPr w:rsidR="000169D4" w:rsidRPr="00075A9A" w:rsidSect="00BD3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5C" w:rsidRDefault="00D0155C">
      <w:r>
        <w:separator/>
      </w:r>
    </w:p>
  </w:endnote>
  <w:endnote w:type="continuationSeparator" w:id="0">
    <w:p w:rsidR="00D0155C" w:rsidRDefault="00D0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5C" w:rsidRDefault="00D0155C" w:rsidP="00BD36D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0155C" w:rsidRDefault="00D0155C" w:rsidP="00BD36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5C" w:rsidRDefault="00D0155C" w:rsidP="0009457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2738E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D0155C" w:rsidRDefault="00D0155C" w:rsidP="00BD36D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B8" w:rsidRDefault="008D03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5C" w:rsidRDefault="00D0155C">
      <w:r>
        <w:separator/>
      </w:r>
    </w:p>
  </w:footnote>
  <w:footnote w:type="continuationSeparator" w:id="0">
    <w:p w:rsidR="00D0155C" w:rsidRDefault="00D0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B8" w:rsidRDefault="008D03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5C" w:rsidRPr="000A2E5A" w:rsidRDefault="00D0155C">
    <w:pPr>
      <w:pStyle w:val="MeetingMinutesHeading"/>
      <w:rPr>
        <w:sz w:val="40"/>
        <w:szCs w:val="40"/>
      </w:rPr>
    </w:pPr>
    <w:r>
      <w:rPr>
        <w:sz w:val="40"/>
        <w:szCs w:val="40"/>
      </w:rPr>
      <w:t>PEPP ALS</w:t>
    </w:r>
    <w:r w:rsidRPr="000A2E5A"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B8" w:rsidRDefault="008D03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270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061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EA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C1847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361CAE"/>
    <w:multiLevelType w:val="hybridMultilevel"/>
    <w:tmpl w:val="EFBA5724"/>
    <w:lvl w:ilvl="0" w:tplc="72826C6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EA7429"/>
    <w:multiLevelType w:val="hybridMultilevel"/>
    <w:tmpl w:val="4CB89B4E"/>
    <w:lvl w:ilvl="0" w:tplc="C0F62C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317D72"/>
    <w:multiLevelType w:val="hybridMultilevel"/>
    <w:tmpl w:val="E9502058"/>
    <w:lvl w:ilvl="0" w:tplc="C0F62C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E10753"/>
    <w:multiLevelType w:val="hybridMultilevel"/>
    <w:tmpl w:val="4CB89B4E"/>
    <w:lvl w:ilvl="0" w:tplc="C0F62C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3"/>
    <w:rsid w:val="00010063"/>
    <w:rsid w:val="00015D8D"/>
    <w:rsid w:val="000169D4"/>
    <w:rsid w:val="00022B8C"/>
    <w:rsid w:val="00032639"/>
    <w:rsid w:val="00035211"/>
    <w:rsid w:val="0004283A"/>
    <w:rsid w:val="00044AC9"/>
    <w:rsid w:val="00075A9A"/>
    <w:rsid w:val="00086B56"/>
    <w:rsid w:val="0009297E"/>
    <w:rsid w:val="00094571"/>
    <w:rsid w:val="000A2E5A"/>
    <w:rsid w:val="000B31E5"/>
    <w:rsid w:val="000C526C"/>
    <w:rsid w:val="000F5E34"/>
    <w:rsid w:val="00112198"/>
    <w:rsid w:val="001160BF"/>
    <w:rsid w:val="00120021"/>
    <w:rsid w:val="00122917"/>
    <w:rsid w:val="00123CC3"/>
    <w:rsid w:val="00124760"/>
    <w:rsid w:val="00156482"/>
    <w:rsid w:val="00160923"/>
    <w:rsid w:val="00174EB0"/>
    <w:rsid w:val="001A6153"/>
    <w:rsid w:val="001B4650"/>
    <w:rsid w:val="001B5A70"/>
    <w:rsid w:val="001C0678"/>
    <w:rsid w:val="001C394F"/>
    <w:rsid w:val="001D0056"/>
    <w:rsid w:val="001D38B2"/>
    <w:rsid w:val="001F05AE"/>
    <w:rsid w:val="0020227F"/>
    <w:rsid w:val="0020344F"/>
    <w:rsid w:val="00204DD7"/>
    <w:rsid w:val="00210B8C"/>
    <w:rsid w:val="0021170B"/>
    <w:rsid w:val="00212B1B"/>
    <w:rsid w:val="0021385D"/>
    <w:rsid w:val="002159F7"/>
    <w:rsid w:val="00227861"/>
    <w:rsid w:val="00250872"/>
    <w:rsid w:val="0026341F"/>
    <w:rsid w:val="00274C7D"/>
    <w:rsid w:val="002768F4"/>
    <w:rsid w:val="00296946"/>
    <w:rsid w:val="002A6A29"/>
    <w:rsid w:val="002B1B9E"/>
    <w:rsid w:val="002B4F29"/>
    <w:rsid w:val="002E3D52"/>
    <w:rsid w:val="002E40C9"/>
    <w:rsid w:val="003176AF"/>
    <w:rsid w:val="00322E28"/>
    <w:rsid w:val="003254C5"/>
    <w:rsid w:val="00332F44"/>
    <w:rsid w:val="003448BC"/>
    <w:rsid w:val="00344F63"/>
    <w:rsid w:val="00364F8A"/>
    <w:rsid w:val="00390F02"/>
    <w:rsid w:val="00395C9E"/>
    <w:rsid w:val="003A1D25"/>
    <w:rsid w:val="003C6D4F"/>
    <w:rsid w:val="003C7871"/>
    <w:rsid w:val="003E5D11"/>
    <w:rsid w:val="0040687B"/>
    <w:rsid w:val="00417AF3"/>
    <w:rsid w:val="00420224"/>
    <w:rsid w:val="00424B62"/>
    <w:rsid w:val="00426E12"/>
    <w:rsid w:val="00441860"/>
    <w:rsid w:val="0044264F"/>
    <w:rsid w:val="00443D83"/>
    <w:rsid w:val="00456062"/>
    <w:rsid w:val="00456D9D"/>
    <w:rsid w:val="00464BAE"/>
    <w:rsid w:val="0046510F"/>
    <w:rsid w:val="00481C05"/>
    <w:rsid w:val="00483DC4"/>
    <w:rsid w:val="00484B53"/>
    <w:rsid w:val="00485551"/>
    <w:rsid w:val="004911F6"/>
    <w:rsid w:val="0049368B"/>
    <w:rsid w:val="00494010"/>
    <w:rsid w:val="00494E26"/>
    <w:rsid w:val="004972F8"/>
    <w:rsid w:val="00497A8D"/>
    <w:rsid w:val="004A4306"/>
    <w:rsid w:val="004B6A2B"/>
    <w:rsid w:val="004C44C5"/>
    <w:rsid w:val="004D12D8"/>
    <w:rsid w:val="004D4402"/>
    <w:rsid w:val="004E08B3"/>
    <w:rsid w:val="004E3E77"/>
    <w:rsid w:val="004F3D62"/>
    <w:rsid w:val="005140E5"/>
    <w:rsid w:val="00523930"/>
    <w:rsid w:val="00524CC0"/>
    <w:rsid w:val="00525235"/>
    <w:rsid w:val="005348AA"/>
    <w:rsid w:val="0053680F"/>
    <w:rsid w:val="00565AFF"/>
    <w:rsid w:val="0057173F"/>
    <w:rsid w:val="00577BF7"/>
    <w:rsid w:val="00584E1F"/>
    <w:rsid w:val="00585E84"/>
    <w:rsid w:val="0059079E"/>
    <w:rsid w:val="00590DA1"/>
    <w:rsid w:val="005910E5"/>
    <w:rsid w:val="00595DA0"/>
    <w:rsid w:val="005A4B79"/>
    <w:rsid w:val="005B78A6"/>
    <w:rsid w:val="005C2AD4"/>
    <w:rsid w:val="005C3253"/>
    <w:rsid w:val="005C4C93"/>
    <w:rsid w:val="005D1AA1"/>
    <w:rsid w:val="005D64C1"/>
    <w:rsid w:val="005D6761"/>
    <w:rsid w:val="005E1A5B"/>
    <w:rsid w:val="005E610D"/>
    <w:rsid w:val="005E6AC5"/>
    <w:rsid w:val="005E74C5"/>
    <w:rsid w:val="006033EC"/>
    <w:rsid w:val="00614DCB"/>
    <w:rsid w:val="00624A40"/>
    <w:rsid w:val="006265F5"/>
    <w:rsid w:val="006336BE"/>
    <w:rsid w:val="00634611"/>
    <w:rsid w:val="00635467"/>
    <w:rsid w:val="00645918"/>
    <w:rsid w:val="006517A8"/>
    <w:rsid w:val="00662801"/>
    <w:rsid w:val="00663DD4"/>
    <w:rsid w:val="0067422D"/>
    <w:rsid w:val="00683373"/>
    <w:rsid w:val="006A039F"/>
    <w:rsid w:val="006A7051"/>
    <w:rsid w:val="006A7CE3"/>
    <w:rsid w:val="006C54FA"/>
    <w:rsid w:val="006D62DF"/>
    <w:rsid w:val="006E1640"/>
    <w:rsid w:val="006F4AC7"/>
    <w:rsid w:val="006F5066"/>
    <w:rsid w:val="007012B8"/>
    <w:rsid w:val="00712C20"/>
    <w:rsid w:val="0071336F"/>
    <w:rsid w:val="00724F14"/>
    <w:rsid w:val="00751ACF"/>
    <w:rsid w:val="00754A7F"/>
    <w:rsid w:val="007562A9"/>
    <w:rsid w:val="00762A77"/>
    <w:rsid w:val="00765249"/>
    <w:rsid w:val="00776EF6"/>
    <w:rsid w:val="00786C52"/>
    <w:rsid w:val="007A546C"/>
    <w:rsid w:val="007B2E44"/>
    <w:rsid w:val="007D347A"/>
    <w:rsid w:val="007E1796"/>
    <w:rsid w:val="007E7CD8"/>
    <w:rsid w:val="00804011"/>
    <w:rsid w:val="00812272"/>
    <w:rsid w:val="008218A2"/>
    <w:rsid w:val="00827FB9"/>
    <w:rsid w:val="00835C50"/>
    <w:rsid w:val="008370C2"/>
    <w:rsid w:val="00842965"/>
    <w:rsid w:val="008529AF"/>
    <w:rsid w:val="00855AE8"/>
    <w:rsid w:val="008573F3"/>
    <w:rsid w:val="00860FEF"/>
    <w:rsid w:val="008673BC"/>
    <w:rsid w:val="00883D9B"/>
    <w:rsid w:val="008907D3"/>
    <w:rsid w:val="00894C09"/>
    <w:rsid w:val="00896866"/>
    <w:rsid w:val="008A756F"/>
    <w:rsid w:val="008B6A55"/>
    <w:rsid w:val="008C1AB2"/>
    <w:rsid w:val="008C6F3C"/>
    <w:rsid w:val="008D03B8"/>
    <w:rsid w:val="008E7BA3"/>
    <w:rsid w:val="008F01B6"/>
    <w:rsid w:val="008F7E70"/>
    <w:rsid w:val="00902BEC"/>
    <w:rsid w:val="00903394"/>
    <w:rsid w:val="0091118B"/>
    <w:rsid w:val="009246BE"/>
    <w:rsid w:val="009313C8"/>
    <w:rsid w:val="00937072"/>
    <w:rsid w:val="009512AD"/>
    <w:rsid w:val="00951EE0"/>
    <w:rsid w:val="009545AE"/>
    <w:rsid w:val="00980B37"/>
    <w:rsid w:val="00990C23"/>
    <w:rsid w:val="00997702"/>
    <w:rsid w:val="0099799C"/>
    <w:rsid w:val="009A2A56"/>
    <w:rsid w:val="009B0FE9"/>
    <w:rsid w:val="009B5DDD"/>
    <w:rsid w:val="009C388E"/>
    <w:rsid w:val="009C484B"/>
    <w:rsid w:val="009D214A"/>
    <w:rsid w:val="009E17FB"/>
    <w:rsid w:val="009E3F76"/>
    <w:rsid w:val="009F34CF"/>
    <w:rsid w:val="009F731D"/>
    <w:rsid w:val="009F785D"/>
    <w:rsid w:val="00A04DF9"/>
    <w:rsid w:val="00A14D93"/>
    <w:rsid w:val="00A27225"/>
    <w:rsid w:val="00A27BBA"/>
    <w:rsid w:val="00A35F61"/>
    <w:rsid w:val="00A41846"/>
    <w:rsid w:val="00A4269A"/>
    <w:rsid w:val="00A43E26"/>
    <w:rsid w:val="00A45847"/>
    <w:rsid w:val="00A45FC5"/>
    <w:rsid w:val="00A51666"/>
    <w:rsid w:val="00A6484B"/>
    <w:rsid w:val="00A70636"/>
    <w:rsid w:val="00A71BC8"/>
    <w:rsid w:val="00A83651"/>
    <w:rsid w:val="00A86A74"/>
    <w:rsid w:val="00A9324B"/>
    <w:rsid w:val="00A944DC"/>
    <w:rsid w:val="00AA7855"/>
    <w:rsid w:val="00AB01CB"/>
    <w:rsid w:val="00AB7A64"/>
    <w:rsid w:val="00AC1B21"/>
    <w:rsid w:val="00AD5CF9"/>
    <w:rsid w:val="00AD7AE4"/>
    <w:rsid w:val="00B02AB0"/>
    <w:rsid w:val="00B168D5"/>
    <w:rsid w:val="00B212EF"/>
    <w:rsid w:val="00B21A7C"/>
    <w:rsid w:val="00B25A0F"/>
    <w:rsid w:val="00B26E66"/>
    <w:rsid w:val="00B51C05"/>
    <w:rsid w:val="00B54996"/>
    <w:rsid w:val="00B56D73"/>
    <w:rsid w:val="00B64297"/>
    <w:rsid w:val="00B720EA"/>
    <w:rsid w:val="00B757F9"/>
    <w:rsid w:val="00B75BDD"/>
    <w:rsid w:val="00B87DF0"/>
    <w:rsid w:val="00B91092"/>
    <w:rsid w:val="00B93F22"/>
    <w:rsid w:val="00B95947"/>
    <w:rsid w:val="00BA063F"/>
    <w:rsid w:val="00BA3324"/>
    <w:rsid w:val="00BA36AE"/>
    <w:rsid w:val="00BA4054"/>
    <w:rsid w:val="00BA7380"/>
    <w:rsid w:val="00BB187D"/>
    <w:rsid w:val="00BD04E8"/>
    <w:rsid w:val="00BD243E"/>
    <w:rsid w:val="00BD36DE"/>
    <w:rsid w:val="00BE44FC"/>
    <w:rsid w:val="00BF1238"/>
    <w:rsid w:val="00BF1952"/>
    <w:rsid w:val="00C10ADC"/>
    <w:rsid w:val="00C201EE"/>
    <w:rsid w:val="00C2738E"/>
    <w:rsid w:val="00C309E3"/>
    <w:rsid w:val="00C3161F"/>
    <w:rsid w:val="00C332BD"/>
    <w:rsid w:val="00C42DDC"/>
    <w:rsid w:val="00C4634C"/>
    <w:rsid w:val="00C52143"/>
    <w:rsid w:val="00C55F34"/>
    <w:rsid w:val="00C900A5"/>
    <w:rsid w:val="00C963D5"/>
    <w:rsid w:val="00CA07FF"/>
    <w:rsid w:val="00CB1679"/>
    <w:rsid w:val="00CC1130"/>
    <w:rsid w:val="00CC1804"/>
    <w:rsid w:val="00CC3229"/>
    <w:rsid w:val="00CC628F"/>
    <w:rsid w:val="00CC756A"/>
    <w:rsid w:val="00CD0586"/>
    <w:rsid w:val="00CD3DDB"/>
    <w:rsid w:val="00CD465D"/>
    <w:rsid w:val="00CF0B87"/>
    <w:rsid w:val="00D0155C"/>
    <w:rsid w:val="00D02C6B"/>
    <w:rsid w:val="00D05B92"/>
    <w:rsid w:val="00D05CB2"/>
    <w:rsid w:val="00D117C5"/>
    <w:rsid w:val="00D14D0B"/>
    <w:rsid w:val="00D21803"/>
    <w:rsid w:val="00D24A26"/>
    <w:rsid w:val="00D2605C"/>
    <w:rsid w:val="00D31CCB"/>
    <w:rsid w:val="00D87694"/>
    <w:rsid w:val="00DA062A"/>
    <w:rsid w:val="00DA5E25"/>
    <w:rsid w:val="00DB187F"/>
    <w:rsid w:val="00DB35FC"/>
    <w:rsid w:val="00DB7465"/>
    <w:rsid w:val="00DC6229"/>
    <w:rsid w:val="00DD533E"/>
    <w:rsid w:val="00DE0E6C"/>
    <w:rsid w:val="00DE1D28"/>
    <w:rsid w:val="00DE3616"/>
    <w:rsid w:val="00DE4C16"/>
    <w:rsid w:val="00DE523B"/>
    <w:rsid w:val="00DE605F"/>
    <w:rsid w:val="00DE78F3"/>
    <w:rsid w:val="00DE7CE4"/>
    <w:rsid w:val="00DF4A0D"/>
    <w:rsid w:val="00DF65D1"/>
    <w:rsid w:val="00DF66D2"/>
    <w:rsid w:val="00E011ED"/>
    <w:rsid w:val="00E04D87"/>
    <w:rsid w:val="00E10C0E"/>
    <w:rsid w:val="00E12D36"/>
    <w:rsid w:val="00E1699C"/>
    <w:rsid w:val="00E236FD"/>
    <w:rsid w:val="00E356C0"/>
    <w:rsid w:val="00E403A1"/>
    <w:rsid w:val="00E558D8"/>
    <w:rsid w:val="00E664F5"/>
    <w:rsid w:val="00E70E6D"/>
    <w:rsid w:val="00E714DD"/>
    <w:rsid w:val="00E84271"/>
    <w:rsid w:val="00E90821"/>
    <w:rsid w:val="00EA5762"/>
    <w:rsid w:val="00EA59B1"/>
    <w:rsid w:val="00EB08F2"/>
    <w:rsid w:val="00ED4F1B"/>
    <w:rsid w:val="00EE066D"/>
    <w:rsid w:val="00EE3E86"/>
    <w:rsid w:val="00EE462D"/>
    <w:rsid w:val="00EE5C56"/>
    <w:rsid w:val="00EE7852"/>
    <w:rsid w:val="00EF0F0F"/>
    <w:rsid w:val="00F225E5"/>
    <w:rsid w:val="00F31F1B"/>
    <w:rsid w:val="00F34E77"/>
    <w:rsid w:val="00F45B8A"/>
    <w:rsid w:val="00F465DA"/>
    <w:rsid w:val="00F524C5"/>
    <w:rsid w:val="00F54A14"/>
    <w:rsid w:val="00F657AF"/>
    <w:rsid w:val="00F85184"/>
    <w:rsid w:val="00F9005D"/>
    <w:rsid w:val="00F9300F"/>
    <w:rsid w:val="00F95571"/>
    <w:rsid w:val="00FA1C72"/>
    <w:rsid w:val="00FA35BF"/>
    <w:rsid w:val="00FA5E5B"/>
    <w:rsid w:val="00FB6B19"/>
    <w:rsid w:val="00FC3B4C"/>
    <w:rsid w:val="00FD4BB9"/>
    <w:rsid w:val="00FE75C6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CF80"/>
  <w15:docId w15:val="{6D656EEA-3F04-4714-A169-9673233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Condensed" w:eastAsia="Segoe Condensed" w:hAnsi="Segoe Condensed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2DF"/>
    <w:rPr>
      <w:spacing w:val="8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6D62DF"/>
    <w:pPr>
      <w:outlineLvl w:val="0"/>
    </w:pPr>
    <w:rPr>
      <w:b/>
      <w:color w:val="FFFFFF"/>
      <w:sz w:val="20"/>
    </w:rPr>
  </w:style>
  <w:style w:type="paragraph" w:styleId="Kop2">
    <w:name w:val="heading 2"/>
    <w:basedOn w:val="Kop1"/>
    <w:next w:val="Standaard"/>
    <w:link w:val="Kop2Char"/>
    <w:uiPriority w:val="99"/>
    <w:qFormat/>
    <w:rsid w:val="006D62DF"/>
    <w:pPr>
      <w:outlineLvl w:val="1"/>
    </w:pPr>
    <w:rPr>
      <w:color w:val="A6A6A6"/>
    </w:rPr>
  </w:style>
  <w:style w:type="paragraph" w:styleId="Kop3">
    <w:name w:val="heading 3"/>
    <w:basedOn w:val="Kop2"/>
    <w:next w:val="Standaard"/>
    <w:link w:val="Kop3Char"/>
    <w:uiPriority w:val="99"/>
    <w:qFormat/>
    <w:rsid w:val="006D62DF"/>
    <w:pPr>
      <w:outlineLvl w:val="2"/>
    </w:pPr>
    <w:rPr>
      <w:b w:val="0"/>
    </w:rPr>
  </w:style>
  <w:style w:type="paragraph" w:styleId="Kop4">
    <w:name w:val="heading 4"/>
    <w:basedOn w:val="Kop5"/>
    <w:next w:val="Standaard"/>
    <w:link w:val="Kop4Char"/>
    <w:uiPriority w:val="99"/>
    <w:qFormat/>
    <w:rsid w:val="006D62DF"/>
    <w:pPr>
      <w:spacing w:before="40" w:after="280"/>
      <w:outlineLvl w:val="3"/>
    </w:pPr>
    <w:rPr>
      <w:color w:val="B8CCE4"/>
    </w:rPr>
  </w:style>
  <w:style w:type="paragraph" w:styleId="Kop5">
    <w:name w:val="heading 5"/>
    <w:basedOn w:val="Standaard"/>
    <w:next w:val="Standaard"/>
    <w:link w:val="Kop5Char"/>
    <w:uiPriority w:val="99"/>
    <w:qFormat/>
    <w:rsid w:val="006D62DF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locked/>
    <w:rsid w:val="006D62DF"/>
    <w:rPr>
      <w:rFonts w:cs="Times New Roman"/>
      <w:b/>
      <w:color w:val="FFFFFF"/>
      <w:spacing w:val="8"/>
      <w:sz w:val="20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D62DF"/>
    <w:rPr>
      <w:rFonts w:cs="Times New Roman"/>
      <w:b/>
      <w:color w:val="A6A6A6"/>
      <w:spacing w:val="8"/>
      <w:sz w:val="20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D62DF"/>
    <w:rPr>
      <w:rFonts w:cs="Times New Roman"/>
      <w:color w:val="A6A6A6"/>
      <w:spacing w:val="8"/>
      <w:sz w:val="20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D62DF"/>
    <w:rPr>
      <w:rFonts w:eastAsia="Times New Roman" w:cs="Times New Roman"/>
      <w:color w:val="B8CCE4"/>
      <w:spacing w:val="8"/>
      <w:sz w:val="96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D62DF"/>
    <w:rPr>
      <w:rFonts w:eastAsia="Times New Roman" w:cs="Times New Roman"/>
      <w:color w:val="D9D9D9"/>
      <w:spacing w:val="8"/>
      <w:sz w:val="96"/>
    </w:rPr>
  </w:style>
  <w:style w:type="paragraph" w:styleId="Ballontekst">
    <w:name w:val="Balloon Text"/>
    <w:basedOn w:val="Standaard"/>
    <w:link w:val="BallontekstChar"/>
    <w:uiPriority w:val="99"/>
    <w:semiHidden/>
    <w:rsid w:val="006D62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D62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6D62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D62DF"/>
    <w:rPr>
      <w:rFonts w:cs="Times New Roman"/>
      <w:color w:val="808080"/>
    </w:rPr>
  </w:style>
  <w:style w:type="paragraph" w:customStyle="1" w:styleId="BodyCopy">
    <w:name w:val="Body Copy"/>
    <w:basedOn w:val="Standaard"/>
    <w:uiPriority w:val="99"/>
    <w:rsid w:val="006D62DF"/>
    <w:rPr>
      <w:sz w:val="16"/>
    </w:rPr>
  </w:style>
  <w:style w:type="paragraph" w:customStyle="1" w:styleId="MeetingMinutesHeading">
    <w:name w:val="Meeting Minutes Heading"/>
    <w:basedOn w:val="Standaard"/>
    <w:uiPriority w:val="99"/>
    <w:rsid w:val="006D62DF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Standaard"/>
    <w:uiPriority w:val="99"/>
    <w:rsid w:val="006D62DF"/>
    <w:rPr>
      <w:b/>
      <w:color w:val="FFFFFF"/>
      <w:sz w:val="20"/>
    </w:rPr>
  </w:style>
  <w:style w:type="paragraph" w:styleId="Koptekst">
    <w:name w:val="header"/>
    <w:basedOn w:val="Standaard"/>
    <w:link w:val="KoptekstChar"/>
    <w:uiPriority w:val="99"/>
    <w:semiHidden/>
    <w:rsid w:val="006D62D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6D62DF"/>
    <w:rPr>
      <w:rFonts w:cs="Times New Roman"/>
      <w:spacing w:val="8"/>
      <w:sz w:val="18"/>
    </w:rPr>
  </w:style>
  <w:style w:type="paragraph" w:styleId="Voettekst">
    <w:name w:val="footer"/>
    <w:basedOn w:val="Standaard"/>
    <w:link w:val="VoettekstChar"/>
    <w:uiPriority w:val="99"/>
    <w:semiHidden/>
    <w:rsid w:val="006D62D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6D62DF"/>
    <w:rPr>
      <w:rFonts w:cs="Times New Roman"/>
      <w:spacing w:val="8"/>
      <w:sz w:val="18"/>
    </w:rPr>
  </w:style>
  <w:style w:type="character" w:customStyle="1" w:styleId="kop10">
    <w:name w:val="kop1"/>
    <w:basedOn w:val="Standaardalinea-lettertype"/>
    <w:uiPriority w:val="99"/>
    <w:rsid w:val="00524CC0"/>
    <w:rPr>
      <w:rFonts w:ascii="Arial" w:hAnsi="Arial" w:cs="Arial"/>
      <w:b/>
      <w:bCs/>
      <w:color w:val="00134A"/>
      <w:sz w:val="27"/>
      <w:szCs w:val="27"/>
      <w:u w:val="none"/>
      <w:effect w:val="none"/>
    </w:rPr>
  </w:style>
  <w:style w:type="character" w:styleId="Hyperlink">
    <w:name w:val="Hyperlink"/>
    <w:basedOn w:val="Standaardalinea-lettertype"/>
    <w:uiPriority w:val="99"/>
    <w:locked/>
    <w:rsid w:val="00015D8D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locked/>
    <w:rsid w:val="00BD36DE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locked/>
    <w:rsid w:val="006A705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locked/>
    <w:rsid w:val="006A70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24A40"/>
    <w:rPr>
      <w:rFonts w:cs="Times New Roman"/>
      <w:spacing w:val="8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locked/>
    <w:rsid w:val="006A7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24A40"/>
    <w:rPr>
      <w:rFonts w:cs="Times New Roman"/>
      <w:b/>
      <w:bCs/>
      <w:spacing w:val="8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locked/>
    <w:rsid w:val="0044186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klynM\AppData\Roaming\Microsoft\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3F20-6491-426B-9A4C-B3E83CEA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3</Pages>
  <Words>267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informatie Cursus</vt:lpstr>
    </vt:vector>
  </TitlesOfParts>
  <Company>Microsoft Corporation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informatie Cursus</dc:title>
  <dc:creator>arjanb</dc:creator>
  <cp:lastModifiedBy>Bernie Simons</cp:lastModifiedBy>
  <cp:revision>3</cp:revision>
  <cp:lastPrinted>2017-05-10T07:57:00Z</cp:lastPrinted>
  <dcterms:created xsi:type="dcterms:W3CDTF">2021-03-24T10:00:00Z</dcterms:created>
  <dcterms:modified xsi:type="dcterms:W3CDTF">2021-04-01T12:28:00Z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_TemplateID">
    <vt:lpwstr>TC101731851043</vt:lpwstr>
  </property>
</Properties>
</file>